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E17" w:rsidRDefault="003265E3">
      <w:pPr>
        <w:pStyle w:val="Standard"/>
        <w:jc w:val="center"/>
        <w:rPr>
          <w:rFonts w:hint="eastAsia"/>
        </w:rPr>
      </w:pPr>
      <w:bookmarkStart w:id="0" w:name="_GoBack"/>
      <w:bookmarkEnd w:id="0"/>
      <w:r>
        <w:t xml:space="preserve">            KARTA ZGŁOSZENIOWA</w:t>
      </w:r>
    </w:p>
    <w:p w:rsidR="003E0E17" w:rsidRDefault="003E0E17">
      <w:pPr>
        <w:pStyle w:val="Standard"/>
        <w:rPr>
          <w:rFonts w:hint="eastAsia"/>
        </w:rPr>
      </w:pPr>
    </w:p>
    <w:p w:rsidR="003E0E17" w:rsidRDefault="003265E3">
      <w:pPr>
        <w:pStyle w:val="Standard"/>
        <w:rPr>
          <w:rFonts w:hint="eastAsia"/>
        </w:rPr>
      </w:pPr>
      <w:r>
        <w:t>Nr nadzoru:                                            Data przeprowadzenia wywiadu:……………………...</w:t>
      </w:r>
    </w:p>
    <w:p w:rsidR="003E0E17" w:rsidRDefault="003E0E17">
      <w:pPr>
        <w:pStyle w:val="Standard"/>
        <w:rPr>
          <w:rFonts w:hint="eastAsia"/>
        </w:rPr>
      </w:pPr>
    </w:p>
    <w:p w:rsidR="003E0E17" w:rsidRDefault="003265E3">
      <w:pPr>
        <w:pStyle w:val="Standard"/>
        <w:rPr>
          <w:rFonts w:hint="eastAsia"/>
          <w:b/>
          <w:bCs/>
        </w:rPr>
      </w:pPr>
      <w:r>
        <w:rPr>
          <w:b/>
          <w:bCs/>
        </w:rPr>
        <w:t>I. Informacje o uczniu/pracowniku:</w:t>
      </w:r>
    </w:p>
    <w:p w:rsidR="003E0E17" w:rsidRDefault="003265E3">
      <w:pPr>
        <w:pStyle w:val="Standard"/>
        <w:rPr>
          <w:rFonts w:hint="eastAsia"/>
        </w:rPr>
      </w:pPr>
      <w:r>
        <w:t xml:space="preserve">Imię i </w:t>
      </w:r>
      <w:r>
        <w:t>nazwisko;…………………………………………………………………………..</w:t>
      </w:r>
    </w:p>
    <w:p w:rsidR="003E0E17" w:rsidRDefault="003265E3">
      <w:pPr>
        <w:pStyle w:val="Standard"/>
        <w:rPr>
          <w:rFonts w:hint="eastAsia"/>
        </w:rPr>
      </w:pPr>
      <w:r>
        <w:t>PESEL:…………………………………………………………………………………...</w:t>
      </w:r>
    </w:p>
    <w:p w:rsidR="003E0E17" w:rsidRDefault="003265E3">
      <w:pPr>
        <w:pStyle w:val="Standard"/>
        <w:rPr>
          <w:rFonts w:hint="eastAsia"/>
        </w:rPr>
      </w:pPr>
      <w:r>
        <w:t>Adres zamieszkania/kwarantanny:…………………………………………………………………………………………………………………………………………………………………………………………………………………...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3E0E17" w:rsidRDefault="003265E3">
      <w:pPr>
        <w:pStyle w:val="Standard"/>
        <w:rPr>
          <w:rFonts w:hint="eastAsia"/>
        </w:rPr>
      </w:pPr>
      <w:r>
        <w:t>Nr telefonu:…………………………………………………………………………………………….</w:t>
      </w:r>
    </w:p>
    <w:p w:rsidR="003E0E17" w:rsidRDefault="003265E3">
      <w:pPr>
        <w:pStyle w:val="Standard"/>
        <w:rPr>
          <w:rFonts w:hint="eastAsia"/>
        </w:rPr>
      </w:pPr>
      <w:r>
        <w:t>Miejsce prac</w:t>
      </w:r>
      <w:r>
        <w:t>y/nauki,stanowisko ……………………………………………………………………. KL…………………………………………</w:t>
      </w:r>
    </w:p>
    <w:p w:rsidR="003E0E17" w:rsidRDefault="003265E3">
      <w:pPr>
        <w:pStyle w:val="Standard"/>
        <w:rPr>
          <w:rFonts w:hint="eastAsia"/>
        </w:rPr>
      </w:pPr>
      <w:r>
        <w:t>Lekarz Rodzinny dziecka ( adres przychodni, nazwisko lekarza)……………………………………………………………………………………………………………………………………………………………………………………………………………………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0E17" w:rsidRDefault="003E0E17">
      <w:pPr>
        <w:pStyle w:val="Standard"/>
        <w:rPr>
          <w:rFonts w:hint="eastAsia"/>
        </w:rPr>
      </w:pPr>
    </w:p>
    <w:p w:rsidR="003E0E17" w:rsidRDefault="003265E3">
      <w:pPr>
        <w:pStyle w:val="Standard"/>
        <w:rPr>
          <w:rFonts w:hint="eastAsia"/>
        </w:rPr>
      </w:pPr>
      <w:r>
        <w:t>Kontakt z COVID 19 (imię, nazwisko, miejsce kon</w:t>
      </w:r>
      <w:r>
        <w:t>taktu oraz data ostatniego kontaktu):</w:t>
      </w:r>
    </w:p>
    <w:p w:rsidR="003E0E17" w:rsidRDefault="003265E3">
      <w:pPr>
        <w:pStyle w:val="Standard"/>
        <w:rPr>
          <w:rFonts w:hint="eastAsia"/>
        </w:rPr>
      </w:pPr>
      <w:r>
        <w:t>styczność w dniu  ………………..  z uczniem/ nauczycielem……………………………………...</w:t>
      </w:r>
    </w:p>
    <w:p w:rsidR="003E0E17" w:rsidRDefault="003265E3">
      <w:pPr>
        <w:pStyle w:val="Standard"/>
        <w:rPr>
          <w:rFonts w:hint="eastAsia"/>
        </w:rPr>
      </w:pPr>
      <w:r>
        <w:t>………………………………………………………………………………………………………..</w:t>
      </w:r>
    </w:p>
    <w:p w:rsidR="003E0E17" w:rsidRDefault="003265E3">
      <w:pPr>
        <w:pStyle w:val="Standard"/>
        <w:rPr>
          <w:rFonts w:hint="eastAsia"/>
        </w:rPr>
      </w:pPr>
      <w:r>
        <w:t>…………………………………………………………………………………………………………</w:t>
      </w:r>
    </w:p>
    <w:p w:rsidR="003E0E17" w:rsidRDefault="003265E3">
      <w:pPr>
        <w:pStyle w:val="Standard"/>
        <w:rPr>
          <w:rFonts w:hint="eastAsia"/>
        </w:rPr>
      </w:pPr>
      <w:r>
        <w:t>Okres kwarantanny: …………………….. do dnia ……………………………...</w:t>
      </w:r>
    </w:p>
    <w:p w:rsidR="003E0E17" w:rsidRDefault="003265E3">
      <w:pPr>
        <w:pStyle w:val="Standard"/>
        <w:rPr>
          <w:rFonts w:hint="eastAsia"/>
        </w:rPr>
      </w:pPr>
      <w:r>
        <w:t>Dzień faktycz</w:t>
      </w:r>
      <w:r>
        <w:t>nego poddania się kwarantannie…………………...( wszystkie dni, które są wcześniej brane są na poczet 10 dniowej kwarantanny)</w:t>
      </w:r>
    </w:p>
    <w:p w:rsidR="003E0E17" w:rsidRDefault="003E0E17">
      <w:pPr>
        <w:pStyle w:val="Standard"/>
        <w:rPr>
          <w:rFonts w:hint="eastAsia"/>
        </w:rPr>
      </w:pPr>
    </w:p>
    <w:p w:rsidR="003E0E17" w:rsidRDefault="003265E3">
      <w:pPr>
        <w:pStyle w:val="Standard"/>
        <w:rPr>
          <w:rFonts w:hint="eastAsia"/>
          <w:b/>
          <w:bCs/>
        </w:rPr>
      </w:pPr>
      <w:r>
        <w:rPr>
          <w:b/>
          <w:bCs/>
        </w:rPr>
        <w:t>II. Kontakty/domownicy:</w:t>
      </w:r>
    </w:p>
    <w:p w:rsidR="003E0E17" w:rsidRDefault="003265E3">
      <w:pPr>
        <w:pStyle w:val="Standard"/>
        <w:rPr>
          <w:rFonts w:hint="eastAsia"/>
        </w:rPr>
      </w:pPr>
      <w:r>
        <w:t>1.Imię i nazwisko;…………………………………………………………………………………...</w:t>
      </w:r>
    </w:p>
    <w:p w:rsidR="003E0E17" w:rsidRDefault="003265E3">
      <w:pPr>
        <w:pStyle w:val="Standard"/>
        <w:rPr>
          <w:rFonts w:hint="eastAsia"/>
        </w:rPr>
      </w:pPr>
      <w:r>
        <w:t>PESEL…………………………………………………………………………………………………</w:t>
      </w:r>
    </w:p>
    <w:p w:rsidR="003E0E17" w:rsidRDefault="003265E3">
      <w:pPr>
        <w:pStyle w:val="Standard"/>
        <w:rPr>
          <w:rFonts w:hint="eastAsia"/>
        </w:rPr>
      </w:pPr>
      <w:r>
        <w:t xml:space="preserve">Nr </w:t>
      </w:r>
      <w:r>
        <w:t>telefonu:…………………………………………………………………………………………</w:t>
      </w:r>
    </w:p>
    <w:p w:rsidR="003E0E17" w:rsidRDefault="003E0E17">
      <w:pPr>
        <w:pStyle w:val="Standard"/>
        <w:rPr>
          <w:rFonts w:hint="eastAsia"/>
        </w:rPr>
      </w:pPr>
    </w:p>
    <w:p w:rsidR="003E0E17" w:rsidRDefault="003265E3">
      <w:pPr>
        <w:pStyle w:val="Standard"/>
        <w:rPr>
          <w:rFonts w:hint="eastAsia"/>
        </w:rPr>
      </w:pPr>
      <w:r>
        <w:t>2.Imię i nazwisko;…………………………………………………………………………………...</w:t>
      </w:r>
    </w:p>
    <w:p w:rsidR="003E0E17" w:rsidRDefault="003265E3">
      <w:pPr>
        <w:pStyle w:val="Standard"/>
        <w:rPr>
          <w:rFonts w:hint="eastAsia"/>
        </w:rPr>
      </w:pPr>
      <w:r>
        <w:t>PESEL…………………………………………………………………………………………………</w:t>
      </w:r>
    </w:p>
    <w:p w:rsidR="003E0E17" w:rsidRDefault="003265E3">
      <w:pPr>
        <w:pStyle w:val="Standard"/>
        <w:rPr>
          <w:rFonts w:hint="eastAsia"/>
        </w:rPr>
      </w:pPr>
      <w:r>
        <w:t>Nr telefonu:…………………………………………………………………………………………</w:t>
      </w:r>
    </w:p>
    <w:p w:rsidR="003E0E17" w:rsidRDefault="003E0E17">
      <w:pPr>
        <w:pStyle w:val="Standard"/>
        <w:rPr>
          <w:rFonts w:hint="eastAsia"/>
        </w:rPr>
      </w:pPr>
    </w:p>
    <w:p w:rsidR="003E0E17" w:rsidRDefault="003265E3">
      <w:pPr>
        <w:pStyle w:val="Standard"/>
        <w:rPr>
          <w:rFonts w:hint="eastAsia"/>
        </w:rPr>
      </w:pPr>
      <w:r>
        <w:t>4.Imię i nazwisko;…………………………………………………………………………………...</w:t>
      </w:r>
    </w:p>
    <w:p w:rsidR="003E0E17" w:rsidRDefault="003265E3">
      <w:pPr>
        <w:pStyle w:val="Standard"/>
        <w:rPr>
          <w:rFonts w:hint="eastAsia"/>
        </w:rPr>
      </w:pPr>
      <w:r>
        <w:t>PESEL………………………</w:t>
      </w:r>
      <w:r>
        <w:t>…………………………………………………………………………</w:t>
      </w:r>
    </w:p>
    <w:p w:rsidR="003E0E17" w:rsidRDefault="003265E3">
      <w:pPr>
        <w:pStyle w:val="Standard"/>
        <w:rPr>
          <w:rFonts w:hint="eastAsia"/>
        </w:rPr>
      </w:pPr>
      <w:r>
        <w:t>Nr telefonu:…………………………………………………………………………………………</w:t>
      </w:r>
    </w:p>
    <w:p w:rsidR="003E0E17" w:rsidRDefault="003E0E17">
      <w:pPr>
        <w:pStyle w:val="Standard"/>
        <w:rPr>
          <w:rFonts w:hint="eastAsia"/>
        </w:rPr>
      </w:pPr>
    </w:p>
    <w:p w:rsidR="003E0E17" w:rsidRDefault="003E0E17">
      <w:pPr>
        <w:pStyle w:val="Standard"/>
        <w:rPr>
          <w:rFonts w:hint="eastAsia"/>
        </w:rPr>
      </w:pPr>
    </w:p>
    <w:p w:rsidR="003E0E17" w:rsidRDefault="003265E3">
      <w:pPr>
        <w:pStyle w:val="Standard"/>
        <w:rPr>
          <w:rFonts w:hint="eastAsia"/>
        </w:rPr>
      </w:pPr>
      <w:r>
        <w:t>5.Imię i nazwisko;…………………………………………………………………………………...</w:t>
      </w:r>
    </w:p>
    <w:p w:rsidR="003E0E17" w:rsidRDefault="003265E3">
      <w:pPr>
        <w:pStyle w:val="Standard"/>
        <w:rPr>
          <w:rFonts w:hint="eastAsia"/>
        </w:rPr>
      </w:pPr>
      <w:r>
        <w:t>PESEL…………………………………………………………………………………………………</w:t>
      </w:r>
    </w:p>
    <w:p w:rsidR="003E0E17" w:rsidRDefault="003265E3">
      <w:pPr>
        <w:pStyle w:val="Standard"/>
        <w:rPr>
          <w:rFonts w:hint="eastAsia"/>
        </w:rPr>
      </w:pPr>
      <w:r>
        <w:t>Nr telefonu:…………………………………………………………………………………………</w:t>
      </w:r>
    </w:p>
    <w:p w:rsidR="003E0E17" w:rsidRDefault="003E0E17">
      <w:pPr>
        <w:pStyle w:val="Standard"/>
        <w:rPr>
          <w:rFonts w:hint="eastAsia"/>
        </w:rPr>
      </w:pPr>
    </w:p>
    <w:p w:rsidR="003E0E17" w:rsidRDefault="003E0E17">
      <w:pPr>
        <w:pStyle w:val="Standard"/>
        <w:rPr>
          <w:rFonts w:hint="eastAsia"/>
        </w:rPr>
      </w:pPr>
    </w:p>
    <w:p w:rsidR="003E0E17" w:rsidRDefault="003265E3">
      <w:pPr>
        <w:pStyle w:val="Standard"/>
        <w:rPr>
          <w:rFonts w:hint="eastAsia"/>
        </w:rPr>
      </w:pPr>
      <w:r>
        <w:t>W przypadku większej liczy osób p</w:t>
      </w:r>
      <w:r>
        <w:t>roszę dopisać  według ww schematu.</w:t>
      </w:r>
    </w:p>
    <w:p w:rsidR="003E0E17" w:rsidRDefault="003265E3">
      <w:pPr>
        <w:pStyle w:val="Standard"/>
        <w:rPr>
          <w:rFonts w:hint="eastAsia"/>
        </w:rPr>
      </w:pPr>
      <w:r>
        <w:t xml:space="preserve">…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.………………………… ………….. </w:t>
      </w:r>
    </w:p>
    <w:p w:rsidR="003E0E17" w:rsidRDefault="003265E3">
      <w:pPr>
        <w:pStyle w:val="Standard"/>
        <w:rPr>
          <w:rFonts w:hint="eastAsia"/>
        </w:rPr>
      </w:pPr>
      <w:r>
        <w:t xml:space="preserve"> Jednocześnie informuję,iż  nie poddanie się obowiązk</w:t>
      </w:r>
      <w:r>
        <w:t>owi  kwarantanny lub naruszenie obowiązku kwarantanny zagrożone jest</w:t>
      </w:r>
    </w:p>
    <w:p w:rsidR="003E0E17" w:rsidRDefault="003265E3">
      <w:pPr>
        <w:pStyle w:val="Standard"/>
        <w:rPr>
          <w:rFonts w:hint="eastAsia"/>
        </w:rPr>
      </w:pPr>
      <w:r>
        <w:t>- administracyjną karą pieniężna w wysokości od 5000 zł do 30.000 zł w przypadku nie poddania się obowiązkowi kwarantanny</w:t>
      </w:r>
    </w:p>
    <w:p w:rsidR="003E0E17" w:rsidRDefault="003265E3">
      <w:pPr>
        <w:pStyle w:val="Standard"/>
        <w:rPr>
          <w:rFonts w:hint="eastAsia"/>
        </w:rPr>
      </w:pPr>
      <w:r>
        <w:t>- administracyjną karą pieniężną do 30 000 zł w przypadku narusze</w:t>
      </w:r>
      <w:r>
        <w:t xml:space="preserve">nia obowiązku kwarantanny, </w:t>
      </w:r>
      <w:r>
        <w:br/>
      </w:r>
      <w:r>
        <w:t xml:space="preserve">w szczególności samowolnego opuszczenia miejsca kwarantanny.                                                                                          </w:t>
      </w:r>
    </w:p>
    <w:sectPr w:rsidR="003E0E17">
      <w:pgSz w:w="11906" w:h="16838"/>
      <w:pgMar w:top="356" w:right="1134" w:bottom="432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5E3" w:rsidRDefault="003265E3">
      <w:pPr>
        <w:rPr>
          <w:rFonts w:hint="eastAsia"/>
        </w:rPr>
      </w:pPr>
      <w:r>
        <w:separator/>
      </w:r>
    </w:p>
  </w:endnote>
  <w:endnote w:type="continuationSeparator" w:id="0">
    <w:p w:rsidR="003265E3" w:rsidRDefault="003265E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5E3" w:rsidRDefault="003265E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265E3" w:rsidRDefault="003265E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E0E17"/>
    <w:rsid w:val="003265E3"/>
    <w:rsid w:val="003E0E17"/>
    <w:rsid w:val="004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A68F3A-8D69-4824-A22E-A4423EFB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2020-10-21T08:10:00Z</dcterms:created>
  <dcterms:modified xsi:type="dcterms:W3CDTF">2020-10-21T08:10:00Z</dcterms:modified>
</cp:coreProperties>
</file>